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C88C" w14:textId="587C4222" w:rsidR="001C396E" w:rsidRPr="00503513" w:rsidRDefault="00783826" w:rsidP="00BD041D">
      <w:pPr>
        <w:pStyle w:val="Heading1"/>
        <w:rPr>
          <w:lang w:val="el-GR"/>
        </w:rPr>
      </w:pPr>
      <w:r>
        <w:rPr>
          <w:lang w:val="el-GR"/>
        </w:rPr>
        <w:t>Σεμ</w:t>
      </w:r>
      <w:r w:rsidR="002B13C6">
        <w:rPr>
          <w:lang w:val="el-GR"/>
        </w:rPr>
        <w:t>ινάριο Πιάνου με τ</w:t>
      </w:r>
      <w:r w:rsidR="00503513">
        <w:rPr>
          <w:lang w:val="el-GR"/>
        </w:rPr>
        <w:t>ον Πέτρο Μόσχο</w:t>
      </w:r>
    </w:p>
    <w:p w14:paraId="2DC586AA" w14:textId="12AE98DC" w:rsidR="00EA7F5E" w:rsidRPr="006E64E2" w:rsidRDefault="002B13C6" w:rsidP="006E64E2">
      <w:pPr>
        <w:pStyle w:val="Heading2"/>
        <w:jc w:val="left"/>
        <w:rPr>
          <w:sz w:val="20"/>
          <w:szCs w:val="20"/>
          <w:lang w:val="el-GR"/>
        </w:rPr>
      </w:pPr>
      <w:r w:rsidRPr="002B13C6">
        <w:rPr>
          <w:sz w:val="36"/>
          <w:szCs w:val="36"/>
        </w:rPr>
        <w:t>A</w:t>
      </w:r>
      <w:r w:rsidRPr="002B13C6">
        <w:rPr>
          <w:sz w:val="36"/>
          <w:szCs w:val="36"/>
          <w:lang w:val="el-GR"/>
        </w:rPr>
        <w:t>ίτηση Συμ</w:t>
      </w:r>
      <w:r w:rsidR="00783826">
        <w:rPr>
          <w:sz w:val="36"/>
          <w:szCs w:val="36"/>
          <w:lang w:val="el-GR"/>
        </w:rPr>
        <w:t>μ</w:t>
      </w:r>
      <w:r w:rsidRPr="002B13C6">
        <w:rPr>
          <w:sz w:val="36"/>
          <w:szCs w:val="36"/>
          <w:lang w:val="el-GR"/>
        </w:rPr>
        <w:t>ετοχής</w:t>
      </w:r>
      <w:r w:rsidR="00B409BB" w:rsidRPr="002B13C6">
        <w:rPr>
          <w:lang w:val="el-GR"/>
        </w:rPr>
        <w:tab/>
      </w:r>
      <w:r w:rsidR="006E64E2">
        <w:rPr>
          <w:lang w:val="el-GR"/>
        </w:rPr>
        <w:t xml:space="preserve">                       </w:t>
      </w:r>
      <w:r w:rsidR="00C120DA" w:rsidRPr="00C120DA">
        <w:rPr>
          <w:sz w:val="20"/>
          <w:szCs w:val="20"/>
          <w:lang w:val="el-GR"/>
        </w:rPr>
        <w:t xml:space="preserve">Αποστολή στο </w:t>
      </w:r>
      <w:r w:rsidRPr="00C120DA">
        <w:rPr>
          <w:sz w:val="20"/>
          <w:szCs w:val="20"/>
        </w:rPr>
        <w:t>e</w:t>
      </w:r>
      <w:r w:rsidRPr="00C120DA">
        <w:rPr>
          <w:sz w:val="20"/>
          <w:szCs w:val="20"/>
          <w:lang w:val="el-GR"/>
        </w:rPr>
        <w:t>-</w:t>
      </w:r>
      <w:r w:rsidRPr="00C120DA">
        <w:rPr>
          <w:sz w:val="20"/>
          <w:szCs w:val="20"/>
        </w:rPr>
        <w:t>mail</w:t>
      </w:r>
      <w:r w:rsidR="002754A8" w:rsidRPr="00C120DA">
        <w:rPr>
          <w:sz w:val="20"/>
          <w:szCs w:val="20"/>
          <w:lang w:val="el-GR"/>
        </w:rPr>
        <w:t xml:space="preserve">: </w:t>
      </w:r>
      <w:proofErr w:type="spellStart"/>
      <w:r w:rsidR="006E64E2" w:rsidRPr="006E64E2">
        <w:rPr>
          <w:sz w:val="20"/>
          <w:szCs w:val="20"/>
        </w:rPr>
        <w:t>heraklionpianofestival</w:t>
      </w:r>
      <w:proofErr w:type="spellEnd"/>
      <w:r w:rsidR="006E64E2" w:rsidRPr="006E64E2">
        <w:rPr>
          <w:sz w:val="20"/>
          <w:szCs w:val="20"/>
          <w:lang w:val="el-GR"/>
        </w:rPr>
        <w:t>@</w:t>
      </w:r>
      <w:proofErr w:type="spellStart"/>
      <w:r w:rsidR="006E64E2" w:rsidRPr="006E64E2">
        <w:rPr>
          <w:sz w:val="20"/>
          <w:szCs w:val="20"/>
        </w:rPr>
        <w:t>gmail</w:t>
      </w:r>
      <w:proofErr w:type="spellEnd"/>
      <w:r w:rsidR="006E64E2" w:rsidRPr="006E64E2">
        <w:rPr>
          <w:sz w:val="20"/>
          <w:szCs w:val="20"/>
          <w:lang w:val="el-GR"/>
        </w:rPr>
        <w:t>.</w:t>
      </w:r>
      <w:r w:rsidR="006E64E2" w:rsidRPr="006E64E2">
        <w:rPr>
          <w:sz w:val="20"/>
          <w:szCs w:val="20"/>
        </w:rPr>
        <w:t>com</w:t>
      </w:r>
    </w:p>
    <w:p w14:paraId="0DCBFF81" w14:textId="77777777" w:rsidR="006E64E2" w:rsidRPr="006E64E2" w:rsidRDefault="006E64E2" w:rsidP="006E64E2">
      <w:pPr>
        <w:rPr>
          <w:color w:val="1B587C" w:themeColor="accent3"/>
          <w:sz w:val="20"/>
          <w:szCs w:val="20"/>
          <w:lang w:val="el-GR"/>
        </w:rPr>
      </w:pPr>
      <w:r>
        <w:rPr>
          <w:color w:val="1B587C" w:themeColor="accent3"/>
          <w:sz w:val="20"/>
          <w:szCs w:val="20"/>
          <w:lang w:val="el-GR"/>
        </w:rPr>
        <w:t xml:space="preserve">                                                                                     </w:t>
      </w:r>
    </w:p>
    <w:p w14:paraId="66159FDF" w14:textId="77777777" w:rsidR="00C120DA" w:rsidRPr="00C120DA" w:rsidRDefault="006E64E2" w:rsidP="00C120D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tbl>
      <w:tblPr>
        <w:tblStyle w:val="TableGrid"/>
        <w:tblpPr w:leftFromText="180" w:rightFromText="180" w:vertAnchor="page" w:horzAnchor="margin" w:tblpY="3551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4239"/>
        <w:gridCol w:w="6551"/>
      </w:tblGrid>
      <w:tr w:rsidR="00794ADF" w14:paraId="1D2B05EA" w14:textId="77777777" w:rsidTr="00503513">
        <w:trPr>
          <w:trHeight w:val="564"/>
        </w:trPr>
        <w:tc>
          <w:tcPr>
            <w:tcW w:w="11016" w:type="dxa"/>
            <w:gridSpan w:val="2"/>
            <w:shd w:val="clear" w:color="auto" w:fill="C3E0F2" w:themeFill="accent3" w:themeFillTint="33"/>
            <w:vAlign w:val="center"/>
          </w:tcPr>
          <w:p w14:paraId="66A32E10" w14:textId="77777777" w:rsidR="00794ADF" w:rsidRPr="00D65E57" w:rsidRDefault="00D65E57" w:rsidP="00503513">
            <w:pPr>
              <w:pStyle w:val="Heading3"/>
              <w:rPr>
                <w:lang w:val="el-GR"/>
              </w:rPr>
            </w:pPr>
            <w:r>
              <w:rPr>
                <w:lang w:val="el-GR"/>
              </w:rPr>
              <w:t>Προσωπικά Στοιχεία</w:t>
            </w:r>
          </w:p>
        </w:tc>
      </w:tr>
      <w:tr w:rsidR="00794ADF" w14:paraId="07F39C30" w14:textId="77777777" w:rsidTr="00503513">
        <w:trPr>
          <w:trHeight w:val="308"/>
        </w:trPr>
        <w:tc>
          <w:tcPr>
            <w:tcW w:w="4298" w:type="dxa"/>
          </w:tcPr>
          <w:p w14:paraId="168E9D47" w14:textId="77777777" w:rsidR="00794ADF" w:rsidRPr="00C120DA" w:rsidRDefault="006E64E2" w:rsidP="00503513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Ό</w:t>
            </w:r>
            <w:r w:rsidR="002B13C6">
              <w:rPr>
                <w:lang w:val="el-GR"/>
              </w:rPr>
              <w:t>νομα</w:t>
            </w:r>
            <w:r w:rsidR="00C120DA">
              <w:rPr>
                <w:lang w:val="en-GB"/>
              </w:rPr>
              <w:t>:</w:t>
            </w:r>
          </w:p>
        </w:tc>
        <w:tc>
          <w:tcPr>
            <w:tcW w:w="6718" w:type="dxa"/>
          </w:tcPr>
          <w:p w14:paraId="78347A44" w14:textId="77777777" w:rsidR="00894662" w:rsidRDefault="00894662" w:rsidP="00503513"/>
          <w:p w14:paraId="10437BDE" w14:textId="77777777" w:rsidR="00D65E57" w:rsidRDefault="00D65E57" w:rsidP="00503513"/>
        </w:tc>
      </w:tr>
      <w:tr w:rsidR="00794ADF" w14:paraId="52C2CBF3" w14:textId="77777777" w:rsidTr="00503513">
        <w:trPr>
          <w:trHeight w:val="309"/>
        </w:trPr>
        <w:tc>
          <w:tcPr>
            <w:tcW w:w="4298" w:type="dxa"/>
          </w:tcPr>
          <w:p w14:paraId="27BB9B2E" w14:textId="77777777" w:rsidR="00794ADF" w:rsidRPr="00C120DA" w:rsidRDefault="002B13C6" w:rsidP="00503513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Επώνυμο</w:t>
            </w:r>
            <w:r w:rsidR="00C120DA">
              <w:rPr>
                <w:lang w:val="en-GB"/>
              </w:rPr>
              <w:t>:</w:t>
            </w:r>
          </w:p>
        </w:tc>
        <w:tc>
          <w:tcPr>
            <w:tcW w:w="6718" w:type="dxa"/>
          </w:tcPr>
          <w:p w14:paraId="633D00F6" w14:textId="77777777" w:rsidR="00794ADF" w:rsidRDefault="00794ADF" w:rsidP="00503513"/>
          <w:p w14:paraId="365AC19F" w14:textId="77777777" w:rsidR="00D65E57" w:rsidRDefault="00D65E57" w:rsidP="00503513"/>
        </w:tc>
      </w:tr>
      <w:tr w:rsidR="00794ADF" w14:paraId="186ED112" w14:textId="77777777" w:rsidTr="00503513">
        <w:trPr>
          <w:trHeight w:val="308"/>
        </w:trPr>
        <w:tc>
          <w:tcPr>
            <w:tcW w:w="4298" w:type="dxa"/>
          </w:tcPr>
          <w:p w14:paraId="1617054B" w14:textId="77777777" w:rsidR="00794ADF" w:rsidRPr="00C120DA" w:rsidRDefault="002B13C6" w:rsidP="00503513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Ημερομηνία γέννησης</w:t>
            </w:r>
            <w:r w:rsidR="00C120DA">
              <w:rPr>
                <w:lang w:val="en-GB"/>
              </w:rPr>
              <w:t>:</w:t>
            </w:r>
          </w:p>
        </w:tc>
        <w:tc>
          <w:tcPr>
            <w:tcW w:w="6718" w:type="dxa"/>
          </w:tcPr>
          <w:p w14:paraId="0C32C3D3" w14:textId="77777777" w:rsidR="00794ADF" w:rsidRDefault="00794ADF" w:rsidP="00503513"/>
          <w:p w14:paraId="128F2443" w14:textId="77777777" w:rsidR="00D65E57" w:rsidRDefault="00D65E57" w:rsidP="00503513"/>
        </w:tc>
      </w:tr>
      <w:tr w:rsidR="00794ADF" w14:paraId="21932782" w14:textId="77777777" w:rsidTr="00503513">
        <w:trPr>
          <w:trHeight w:val="309"/>
        </w:trPr>
        <w:tc>
          <w:tcPr>
            <w:tcW w:w="4298" w:type="dxa"/>
          </w:tcPr>
          <w:p w14:paraId="6E5751E3" w14:textId="77777777" w:rsidR="00794ADF" w:rsidRPr="00C120DA" w:rsidRDefault="002B13C6" w:rsidP="00503513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Διεύθυν</w:t>
            </w:r>
            <w:r w:rsidR="00D65E57">
              <w:rPr>
                <w:lang w:val="el-GR"/>
              </w:rPr>
              <w:t>ση</w:t>
            </w:r>
            <w:r w:rsidR="00C120DA">
              <w:rPr>
                <w:lang w:val="en-GB"/>
              </w:rPr>
              <w:t>:</w:t>
            </w:r>
          </w:p>
        </w:tc>
        <w:tc>
          <w:tcPr>
            <w:tcW w:w="6718" w:type="dxa"/>
          </w:tcPr>
          <w:p w14:paraId="26ED7411" w14:textId="77777777" w:rsidR="00794ADF" w:rsidRDefault="00794ADF" w:rsidP="00503513"/>
          <w:p w14:paraId="7E8A7ABA" w14:textId="77777777" w:rsidR="00D65E57" w:rsidRPr="00783826" w:rsidRDefault="00D65E57" w:rsidP="00503513">
            <w:pPr>
              <w:rPr>
                <w:lang w:val="el-GR"/>
              </w:rPr>
            </w:pPr>
          </w:p>
        </w:tc>
      </w:tr>
      <w:tr w:rsidR="00794ADF" w14:paraId="68CBFA32" w14:textId="77777777" w:rsidTr="00503513">
        <w:trPr>
          <w:trHeight w:val="308"/>
        </w:trPr>
        <w:tc>
          <w:tcPr>
            <w:tcW w:w="4298" w:type="dxa"/>
          </w:tcPr>
          <w:p w14:paraId="255F7C79" w14:textId="77777777" w:rsidR="00794ADF" w:rsidRPr="00C120DA" w:rsidRDefault="00D65E57" w:rsidP="00503513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Τηλέφωνο</w:t>
            </w:r>
            <w:r w:rsidR="00C120DA">
              <w:rPr>
                <w:lang w:val="en-GB"/>
              </w:rPr>
              <w:t>:</w:t>
            </w:r>
          </w:p>
        </w:tc>
        <w:tc>
          <w:tcPr>
            <w:tcW w:w="6718" w:type="dxa"/>
            <w:tcBorders>
              <w:bottom w:val="single" w:sz="4" w:space="0" w:color="1B587C" w:themeColor="accent3"/>
            </w:tcBorders>
          </w:tcPr>
          <w:p w14:paraId="5B36E40E" w14:textId="77777777" w:rsidR="00794ADF" w:rsidRDefault="00794ADF" w:rsidP="00503513"/>
          <w:p w14:paraId="63D7CC78" w14:textId="77777777" w:rsidR="00D65E57" w:rsidRDefault="00D65E57" w:rsidP="00503513"/>
        </w:tc>
      </w:tr>
      <w:tr w:rsidR="0012465C" w14:paraId="11E0413C" w14:textId="77777777" w:rsidTr="00503513">
        <w:trPr>
          <w:trHeight w:val="309"/>
        </w:trPr>
        <w:tc>
          <w:tcPr>
            <w:tcW w:w="4298" w:type="dxa"/>
          </w:tcPr>
          <w:p w14:paraId="744A51DD" w14:textId="77777777" w:rsidR="0012465C" w:rsidRPr="00500684" w:rsidRDefault="00D65E57" w:rsidP="00503513">
            <w:pPr>
              <w:pStyle w:val="FormTitles"/>
            </w:pPr>
            <w:r>
              <w:t>Email</w:t>
            </w:r>
            <w:r w:rsidR="00C120DA">
              <w:t>:</w:t>
            </w:r>
          </w:p>
        </w:tc>
        <w:tc>
          <w:tcPr>
            <w:tcW w:w="6718" w:type="dxa"/>
            <w:tcBorders>
              <w:bottom w:val="nil"/>
            </w:tcBorders>
          </w:tcPr>
          <w:p w14:paraId="6233753B" w14:textId="77777777" w:rsidR="00D65E57" w:rsidRDefault="00D65E57" w:rsidP="00503513">
            <w:pPr>
              <w:rPr>
                <w:lang w:val="el-GR"/>
              </w:rPr>
            </w:pPr>
          </w:p>
          <w:p w14:paraId="6B2552A4" w14:textId="77777777" w:rsidR="0011134A" w:rsidRPr="0011134A" w:rsidRDefault="0011134A" w:rsidP="00503513">
            <w:pPr>
              <w:rPr>
                <w:lang w:val="el-GR"/>
              </w:rPr>
            </w:pPr>
          </w:p>
        </w:tc>
      </w:tr>
      <w:tr w:rsidR="00794ADF" w14:paraId="45ACFE4E" w14:textId="77777777" w:rsidTr="00503513">
        <w:tc>
          <w:tcPr>
            <w:tcW w:w="11016" w:type="dxa"/>
            <w:gridSpan w:val="2"/>
            <w:shd w:val="clear" w:color="auto" w:fill="C3E0F2" w:themeFill="accent3" w:themeFillTint="33"/>
            <w:vAlign w:val="center"/>
          </w:tcPr>
          <w:p w14:paraId="633364C0" w14:textId="29E40059" w:rsidR="00794ADF" w:rsidRPr="00D65E57" w:rsidRDefault="00503513" w:rsidP="00503513">
            <w:pPr>
              <w:pStyle w:val="Heading3"/>
              <w:rPr>
                <w:lang w:val="el-GR"/>
              </w:rPr>
            </w:pPr>
            <w:r>
              <w:rPr>
                <w:lang w:val="el-GR"/>
              </w:rPr>
              <w:t>Ενεργός σ</w:t>
            </w:r>
            <w:r w:rsidR="00D65E57">
              <w:rPr>
                <w:lang w:val="el-GR"/>
              </w:rPr>
              <w:t>υμμετοχή στο Σεμινάριο</w:t>
            </w:r>
          </w:p>
        </w:tc>
      </w:tr>
      <w:tr w:rsidR="00794ADF" w14:paraId="070486EF" w14:textId="77777777" w:rsidTr="00503513">
        <w:tc>
          <w:tcPr>
            <w:tcW w:w="4298" w:type="dxa"/>
          </w:tcPr>
          <w:p w14:paraId="4F05264A" w14:textId="77777777" w:rsidR="00794ADF" w:rsidRDefault="00D65E57" w:rsidP="00503513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Τάξη Πιάνου/Επίπεδο</w:t>
            </w:r>
            <w:r w:rsidR="00C120DA">
              <w:rPr>
                <w:lang w:val="en-GB"/>
              </w:rPr>
              <w:t>:</w:t>
            </w:r>
          </w:p>
          <w:p w14:paraId="3581CF20" w14:textId="77777777" w:rsidR="00503513" w:rsidRDefault="00503513" w:rsidP="00503513">
            <w:pPr>
              <w:pStyle w:val="FormTitles"/>
              <w:rPr>
                <w:lang w:val="en-GB"/>
              </w:rPr>
            </w:pPr>
          </w:p>
          <w:p w14:paraId="21ABEF16" w14:textId="31F01B3C" w:rsidR="00503513" w:rsidRPr="00503513" w:rsidRDefault="00503513" w:rsidP="00503513">
            <w:pPr>
              <w:pStyle w:val="FormTitles"/>
              <w:rPr>
                <w:lang w:val="el-GR"/>
              </w:rPr>
            </w:pPr>
          </w:p>
        </w:tc>
        <w:tc>
          <w:tcPr>
            <w:tcW w:w="6718" w:type="dxa"/>
          </w:tcPr>
          <w:p w14:paraId="515EB3F0" w14:textId="77777777" w:rsidR="00D65E57" w:rsidRDefault="00D65E57" w:rsidP="00503513">
            <w:pPr>
              <w:rPr>
                <w:sz w:val="18"/>
                <w:szCs w:val="18"/>
                <w:lang w:val="el-GR"/>
              </w:rPr>
            </w:pPr>
          </w:p>
          <w:p w14:paraId="17D25961" w14:textId="77777777" w:rsidR="00503513" w:rsidRDefault="00503513" w:rsidP="00503513">
            <w:pPr>
              <w:rPr>
                <w:sz w:val="18"/>
                <w:szCs w:val="18"/>
                <w:lang w:val="el-GR"/>
              </w:rPr>
            </w:pPr>
          </w:p>
          <w:p w14:paraId="283B53A4" w14:textId="2AEE1726" w:rsidR="00503513" w:rsidRPr="0011134A" w:rsidRDefault="00503513" w:rsidP="00503513">
            <w:pPr>
              <w:rPr>
                <w:sz w:val="28"/>
                <w:szCs w:val="28"/>
                <w:lang w:val="el-GR"/>
              </w:rPr>
            </w:pPr>
          </w:p>
        </w:tc>
      </w:tr>
      <w:tr w:rsidR="00503513" w14:paraId="5D44CDED" w14:textId="77777777" w:rsidTr="00503513">
        <w:tc>
          <w:tcPr>
            <w:tcW w:w="4298" w:type="dxa"/>
          </w:tcPr>
          <w:p w14:paraId="61BB9810" w14:textId="4FF3D697" w:rsidR="00503513" w:rsidRPr="00503513" w:rsidRDefault="00503513" w:rsidP="00503513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Ωδείο / Καθηγητής</w:t>
            </w:r>
            <w:r>
              <w:rPr>
                <w:lang w:val="en-GB"/>
              </w:rPr>
              <w:t>:</w:t>
            </w:r>
          </w:p>
          <w:p w14:paraId="56E80F33" w14:textId="77777777" w:rsidR="00503513" w:rsidRDefault="00503513" w:rsidP="00503513">
            <w:pPr>
              <w:pStyle w:val="FormTitles"/>
              <w:rPr>
                <w:lang w:val="el-GR"/>
              </w:rPr>
            </w:pPr>
          </w:p>
          <w:p w14:paraId="3FB7D018" w14:textId="77777777" w:rsidR="00503513" w:rsidRDefault="00503513" w:rsidP="00503513">
            <w:pPr>
              <w:pStyle w:val="FormTitles"/>
              <w:rPr>
                <w:lang w:val="el-GR"/>
              </w:rPr>
            </w:pPr>
          </w:p>
          <w:p w14:paraId="513B5917" w14:textId="621CDF0E" w:rsidR="00503513" w:rsidRDefault="00503513" w:rsidP="00503513">
            <w:pPr>
              <w:pStyle w:val="FormTitles"/>
              <w:rPr>
                <w:lang w:val="el-GR"/>
              </w:rPr>
            </w:pPr>
          </w:p>
        </w:tc>
        <w:tc>
          <w:tcPr>
            <w:tcW w:w="6718" w:type="dxa"/>
          </w:tcPr>
          <w:p w14:paraId="6CD5B31A" w14:textId="77777777" w:rsidR="00503513" w:rsidRDefault="00503513" w:rsidP="00503513">
            <w:pPr>
              <w:rPr>
                <w:sz w:val="18"/>
                <w:szCs w:val="18"/>
                <w:lang w:val="el-GR"/>
              </w:rPr>
            </w:pPr>
          </w:p>
        </w:tc>
      </w:tr>
      <w:tr w:rsidR="00794ADF" w:rsidRPr="00503513" w14:paraId="20971C26" w14:textId="77777777" w:rsidTr="00503513">
        <w:trPr>
          <w:trHeight w:val="2416"/>
        </w:trPr>
        <w:tc>
          <w:tcPr>
            <w:tcW w:w="4298" w:type="dxa"/>
          </w:tcPr>
          <w:p w14:paraId="7BC77E16" w14:textId="356B9D44" w:rsidR="00794ADF" w:rsidRPr="00C120DA" w:rsidRDefault="00783826" w:rsidP="00503513">
            <w:pPr>
              <w:pStyle w:val="FormTitles"/>
              <w:rPr>
                <w:lang w:val="el-GR"/>
              </w:rPr>
            </w:pPr>
            <w:r>
              <w:rPr>
                <w:lang w:val="el-GR"/>
              </w:rPr>
              <w:t>Έ</w:t>
            </w:r>
            <w:r w:rsidR="00D65E57">
              <w:rPr>
                <w:lang w:val="el-GR"/>
              </w:rPr>
              <w:t>ργο που θα θέλετε να δουλέψετε</w:t>
            </w:r>
            <w:r w:rsidR="00C120DA" w:rsidRPr="00C120DA">
              <w:rPr>
                <w:lang w:val="el-GR"/>
              </w:rPr>
              <w:t>:</w:t>
            </w:r>
          </w:p>
        </w:tc>
        <w:tc>
          <w:tcPr>
            <w:tcW w:w="6718" w:type="dxa"/>
          </w:tcPr>
          <w:p w14:paraId="5A1E29C3" w14:textId="77777777" w:rsidR="00783826" w:rsidRDefault="00783826" w:rsidP="00503513">
            <w:pPr>
              <w:rPr>
                <w:lang w:val="el-GR"/>
              </w:rPr>
            </w:pPr>
          </w:p>
          <w:p w14:paraId="52351354" w14:textId="77777777" w:rsidR="00783826" w:rsidRDefault="00783826" w:rsidP="00503513">
            <w:pPr>
              <w:rPr>
                <w:lang w:val="el-GR"/>
              </w:rPr>
            </w:pPr>
          </w:p>
          <w:p w14:paraId="59335029" w14:textId="77777777" w:rsidR="00783826" w:rsidRPr="00D65E57" w:rsidRDefault="00783826" w:rsidP="00503513">
            <w:pPr>
              <w:rPr>
                <w:lang w:val="el-GR"/>
              </w:rPr>
            </w:pPr>
          </w:p>
        </w:tc>
      </w:tr>
      <w:tr w:rsidR="00503513" w:rsidRPr="00503513" w14:paraId="445D509E" w14:textId="77777777" w:rsidTr="00503513">
        <w:trPr>
          <w:trHeight w:val="2416"/>
        </w:trPr>
        <w:tc>
          <w:tcPr>
            <w:tcW w:w="4298" w:type="dxa"/>
          </w:tcPr>
          <w:p w14:paraId="259BB6E6" w14:textId="2AC8E0C5" w:rsidR="00503513" w:rsidRPr="00503513" w:rsidRDefault="00503513" w:rsidP="00503513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Σχόλια/Παρατηρήσεις</w:t>
            </w:r>
            <w:r>
              <w:rPr>
                <w:lang w:val="en-GB"/>
              </w:rPr>
              <w:t>:</w:t>
            </w:r>
          </w:p>
        </w:tc>
        <w:tc>
          <w:tcPr>
            <w:tcW w:w="6718" w:type="dxa"/>
          </w:tcPr>
          <w:p w14:paraId="61C4577D" w14:textId="77777777" w:rsidR="00503513" w:rsidRDefault="00503513" w:rsidP="00503513">
            <w:pPr>
              <w:rPr>
                <w:lang w:val="el-GR"/>
              </w:rPr>
            </w:pPr>
          </w:p>
        </w:tc>
      </w:tr>
    </w:tbl>
    <w:p w14:paraId="601F9CD1" w14:textId="5F501801" w:rsidR="00C120DA" w:rsidRPr="00503513" w:rsidRDefault="00C120DA" w:rsidP="006E64E2">
      <w:pPr>
        <w:rPr>
          <w:lang w:val="en-GB"/>
        </w:rPr>
      </w:pPr>
    </w:p>
    <w:sectPr w:rsidR="00C120DA" w:rsidRPr="00503513" w:rsidSect="006E64E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C6"/>
    <w:rsid w:val="0001479C"/>
    <w:rsid w:val="00082F0B"/>
    <w:rsid w:val="000A6CD8"/>
    <w:rsid w:val="000D21D7"/>
    <w:rsid w:val="0011134A"/>
    <w:rsid w:val="0012465C"/>
    <w:rsid w:val="001B4DDF"/>
    <w:rsid w:val="001C2BA8"/>
    <w:rsid w:val="001C396E"/>
    <w:rsid w:val="001C3FFC"/>
    <w:rsid w:val="001F4A32"/>
    <w:rsid w:val="00253D77"/>
    <w:rsid w:val="002542E2"/>
    <w:rsid w:val="0026335F"/>
    <w:rsid w:val="002754A8"/>
    <w:rsid w:val="002B13C6"/>
    <w:rsid w:val="003B243F"/>
    <w:rsid w:val="004259B7"/>
    <w:rsid w:val="00444E4D"/>
    <w:rsid w:val="004560CE"/>
    <w:rsid w:val="0046623D"/>
    <w:rsid w:val="004F63A4"/>
    <w:rsid w:val="00500684"/>
    <w:rsid w:val="00503010"/>
    <w:rsid w:val="00503513"/>
    <w:rsid w:val="00533DA3"/>
    <w:rsid w:val="005872E0"/>
    <w:rsid w:val="00596C4C"/>
    <w:rsid w:val="006017F3"/>
    <w:rsid w:val="00616FCC"/>
    <w:rsid w:val="006352F1"/>
    <w:rsid w:val="00636E4E"/>
    <w:rsid w:val="00663882"/>
    <w:rsid w:val="00682FF0"/>
    <w:rsid w:val="006A0CD2"/>
    <w:rsid w:val="006E64E2"/>
    <w:rsid w:val="00764E96"/>
    <w:rsid w:val="00777548"/>
    <w:rsid w:val="00783826"/>
    <w:rsid w:val="0078488C"/>
    <w:rsid w:val="00794ADF"/>
    <w:rsid w:val="00825C68"/>
    <w:rsid w:val="0084284E"/>
    <w:rsid w:val="0084528B"/>
    <w:rsid w:val="00894662"/>
    <w:rsid w:val="00895B48"/>
    <w:rsid w:val="008A18C3"/>
    <w:rsid w:val="009519F5"/>
    <w:rsid w:val="00985F47"/>
    <w:rsid w:val="00991102"/>
    <w:rsid w:val="009940C4"/>
    <w:rsid w:val="00AB13D2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C03180"/>
    <w:rsid w:val="00C120DA"/>
    <w:rsid w:val="00C21EBE"/>
    <w:rsid w:val="00C738E2"/>
    <w:rsid w:val="00CC1D60"/>
    <w:rsid w:val="00D64CD6"/>
    <w:rsid w:val="00D65E57"/>
    <w:rsid w:val="00DE46AA"/>
    <w:rsid w:val="00E53A2C"/>
    <w:rsid w:val="00EA7F5E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B913B"/>
  <w15:docId w15:val="{F741CC16-88BE-4470-91D1-FE173492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20D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noduo\AppData\Roaming\Microsoft\Templates\TrvlRq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TrvlRq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Travel information form</vt:lpstr>
      <vt:lpstr>Travel information form</vt:lpstr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pet</dc:creator>
  <cp:lastModifiedBy>Petros Moschos</cp:lastModifiedBy>
  <cp:revision>2</cp:revision>
  <cp:lastPrinted>2003-06-26T23:56:00Z</cp:lastPrinted>
  <dcterms:created xsi:type="dcterms:W3CDTF">2024-01-09T14:21:00Z</dcterms:created>
  <dcterms:modified xsi:type="dcterms:W3CDTF">2024-01-09T14:21:00Z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